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03" w:rsidRDefault="00C84D0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 Parade des barquettes 2014</w:t>
      </w:r>
    </w:p>
    <w:p w:rsidR="00C84D03" w:rsidRDefault="00C84D03">
      <w:pPr>
        <w:rPr>
          <w:sz w:val="24"/>
          <w:szCs w:val="24"/>
          <w:lang w:val="en-US"/>
        </w:rPr>
      </w:pPr>
    </w:p>
    <w:p w:rsidR="00C84D03" w:rsidRDefault="00C84D0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Samedi 20/09/2014</w:t>
      </w:r>
    </w:p>
    <w:p w:rsidR="00C84D03" w:rsidRDefault="00C84D03">
      <w:pPr>
        <w:rPr>
          <w:sz w:val="24"/>
          <w:szCs w:val="24"/>
          <w:lang w:val="en-US"/>
        </w:rPr>
      </w:pPr>
    </w:p>
    <w:p w:rsidR="00C84D03" w:rsidRDefault="00C84D03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Programme</w:t>
      </w:r>
    </w:p>
    <w:p w:rsidR="00C84D03" w:rsidRDefault="00C84D03">
      <w:pPr>
        <w:jc w:val="center"/>
        <w:rPr>
          <w:sz w:val="32"/>
          <w:szCs w:val="32"/>
          <w:lang w:val="en-US"/>
        </w:rPr>
      </w:pPr>
    </w:p>
    <w:p w:rsidR="00C84D03" w:rsidRDefault="00C84D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Rassemblement des bateaux entre 14 et 16 h dans l’avant port (anse du pharo ou darse) lieu définitif à définir.</w:t>
      </w:r>
    </w:p>
    <w:p w:rsidR="00C84D03" w:rsidRDefault="00C84D03">
      <w:pPr>
        <w:rPr>
          <w:sz w:val="24"/>
          <w:szCs w:val="24"/>
          <w:lang w:val="en-US"/>
        </w:rPr>
      </w:pPr>
    </w:p>
    <w:p w:rsidR="00C84D03" w:rsidRDefault="00C84D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Regroupement des bateaux par société nautique, les bateaux seront pavoisée et arborerons les couleurs de leur société.</w:t>
      </w:r>
    </w:p>
    <w:p w:rsidR="00C84D03" w:rsidRDefault="00C84D03">
      <w:pPr>
        <w:rPr>
          <w:sz w:val="24"/>
          <w:szCs w:val="24"/>
          <w:lang w:val="en-US"/>
        </w:rPr>
      </w:pPr>
    </w:p>
    <w:p w:rsidR="00C84D03" w:rsidRDefault="00C84D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Départs étagés par société (ordre à définir) entre 16 h et 18 h</w:t>
      </w:r>
    </w:p>
    <w:p w:rsidR="00C84D03" w:rsidRDefault="00C84D03">
      <w:pPr>
        <w:rPr>
          <w:sz w:val="24"/>
          <w:szCs w:val="24"/>
          <w:lang w:val="en-US"/>
        </w:rPr>
      </w:pPr>
    </w:p>
    <w:p w:rsidR="00C84D03" w:rsidRDefault="00C84D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Parade dans le vieux port à partir de l’avant port en une boucle jusqu’au fond du vieux port et retour. Passage devant le bateau comité dont la position est à  définir. Après la parade dispersion des bateaux qui pourront regagner leur place ou venir s’amarrer au MACT. </w:t>
      </w:r>
    </w:p>
    <w:p w:rsidR="00C84D03" w:rsidRDefault="00C84D03">
      <w:pPr>
        <w:rPr>
          <w:sz w:val="24"/>
          <w:szCs w:val="24"/>
          <w:lang w:val="en-US"/>
        </w:rPr>
      </w:pPr>
    </w:p>
    <w:p w:rsidR="00C84D03" w:rsidRDefault="00C84D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Apéritif festif  sur les quais du MACT à 19h avec remise des prix</w:t>
      </w:r>
    </w:p>
    <w:p w:rsidR="00C84D03" w:rsidRDefault="00C84D03">
      <w:pPr>
        <w:rPr>
          <w:sz w:val="24"/>
          <w:szCs w:val="24"/>
          <w:lang w:val="en-US"/>
        </w:rPr>
      </w:pPr>
    </w:p>
    <w:sectPr w:rsidR="00C84D03" w:rsidSect="00C84D03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03" w:rsidRDefault="00C84D03" w:rsidP="00C84D03">
      <w:r>
        <w:separator/>
      </w:r>
    </w:p>
  </w:endnote>
  <w:endnote w:type="continuationSeparator" w:id="0">
    <w:p w:rsidR="00C84D03" w:rsidRDefault="00C84D03" w:rsidP="00C8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03" w:rsidRDefault="00C84D0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03" w:rsidRDefault="00C84D03" w:rsidP="00C84D03">
      <w:r>
        <w:separator/>
      </w:r>
    </w:p>
  </w:footnote>
  <w:footnote w:type="continuationSeparator" w:id="0">
    <w:p w:rsidR="00C84D03" w:rsidRDefault="00C84D03" w:rsidP="00C84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03" w:rsidRDefault="00C84D0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84D03"/>
    <w:rsid w:val="00C8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